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5" w:rsidRPr="001D57E5" w:rsidRDefault="005E2959" w:rsidP="00AE3D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-457200</wp:posOffset>
            </wp:positionV>
            <wp:extent cx="1143000" cy="1171575"/>
            <wp:effectExtent l="19050" t="0" r="0" b="0"/>
            <wp:wrapSquare wrapText="bothSides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7E5" w:rsidRPr="001D57E5">
        <w:rPr>
          <w:rFonts w:ascii="Arial" w:hAnsi="Arial" w:cs="Arial"/>
          <w:b/>
        </w:rPr>
        <w:t>White Plains Public Schools</w:t>
      </w:r>
    </w:p>
    <w:p w:rsidR="001D57E5" w:rsidRPr="001D57E5" w:rsidRDefault="001D57E5" w:rsidP="00AE3D32">
      <w:pPr>
        <w:jc w:val="center"/>
        <w:rPr>
          <w:rFonts w:ascii="Arial" w:hAnsi="Arial" w:cs="Arial"/>
          <w:sz w:val="16"/>
          <w:szCs w:val="16"/>
        </w:rPr>
      </w:pPr>
      <w:r w:rsidRPr="001D57E5">
        <w:rPr>
          <w:rFonts w:ascii="Arial" w:hAnsi="Arial" w:cs="Arial"/>
          <w:sz w:val="16"/>
          <w:szCs w:val="16"/>
        </w:rPr>
        <w:t>EDUCATION HOUSE</w:t>
      </w:r>
    </w:p>
    <w:p w:rsidR="001D57E5" w:rsidRPr="001D57E5" w:rsidRDefault="001D57E5" w:rsidP="00AE3D32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1D57E5">
            <w:rPr>
              <w:rFonts w:ascii="Arial" w:hAnsi="Arial" w:cs="Arial"/>
              <w:sz w:val="16"/>
              <w:szCs w:val="16"/>
            </w:rPr>
            <w:t>FIVE HOMESIDE LANE</w:t>
          </w:r>
        </w:smartTag>
      </w:smartTag>
    </w:p>
    <w:p w:rsidR="001D57E5" w:rsidRDefault="001D57E5" w:rsidP="00AE3D32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1D57E5">
          <w:rPr>
            <w:rFonts w:ascii="Arial" w:hAnsi="Arial" w:cs="Arial"/>
            <w:sz w:val="16"/>
            <w:szCs w:val="16"/>
          </w:rPr>
          <w:t>WHITE PLAINS</w:t>
        </w:r>
      </w:smartTag>
      <w:r w:rsidRPr="001D57E5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D57E5">
          <w:rPr>
            <w:rFonts w:ascii="Arial" w:hAnsi="Arial" w:cs="Arial"/>
            <w:sz w:val="16"/>
            <w:szCs w:val="16"/>
          </w:rPr>
          <w:t>NEW YORK</w:t>
        </w:r>
      </w:smartTag>
      <w:proofErr w:type="gramStart"/>
      <w:r w:rsidRPr="001D57E5">
        <w:rPr>
          <w:rFonts w:ascii="Arial" w:hAnsi="Arial" w:cs="Arial"/>
          <w:sz w:val="16"/>
          <w:szCs w:val="16"/>
        </w:rPr>
        <w:t>  10605</w:t>
      </w:r>
      <w:proofErr w:type="gramEnd"/>
    </w:p>
    <w:p w:rsidR="00250004" w:rsidRDefault="00250004" w:rsidP="0025000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(914) 422-20</w:t>
      </w:r>
      <w:r w:rsidR="00E07ED8">
        <w:rPr>
          <w:rFonts w:ascii="Arial" w:hAnsi="Arial" w:cs="Arial"/>
          <w:sz w:val="16"/>
          <w:szCs w:val="16"/>
        </w:rPr>
        <w:t>37</w:t>
      </w:r>
      <w:r>
        <w:rPr>
          <w:rFonts w:ascii="Arial" w:hAnsi="Arial" w:cs="Arial"/>
          <w:sz w:val="16"/>
          <w:szCs w:val="16"/>
        </w:rPr>
        <w:t xml:space="preserve"> phone</w:t>
      </w:r>
    </w:p>
    <w:p w:rsidR="00250004" w:rsidRDefault="00250004" w:rsidP="0025000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(914) 422-2</w:t>
      </w:r>
      <w:r w:rsidR="00E07ED8">
        <w:rPr>
          <w:rFonts w:ascii="Arial" w:hAnsi="Arial" w:cs="Arial"/>
          <w:sz w:val="16"/>
          <w:szCs w:val="16"/>
        </w:rPr>
        <w:t>311</w:t>
      </w:r>
      <w:r>
        <w:rPr>
          <w:rFonts w:ascii="Arial" w:hAnsi="Arial" w:cs="Arial"/>
          <w:sz w:val="16"/>
          <w:szCs w:val="16"/>
        </w:rPr>
        <w:t xml:space="preserve"> fax</w:t>
      </w:r>
    </w:p>
    <w:p w:rsidR="00250004" w:rsidRPr="001D57E5" w:rsidRDefault="00250004" w:rsidP="00AE3D32">
      <w:pPr>
        <w:jc w:val="center"/>
        <w:rPr>
          <w:rFonts w:ascii="Arial" w:hAnsi="Arial" w:cs="Arial"/>
          <w:sz w:val="16"/>
          <w:szCs w:val="16"/>
        </w:rPr>
      </w:pPr>
    </w:p>
    <w:p w:rsidR="00E55358" w:rsidRDefault="00E55358" w:rsidP="00BA7698">
      <w:pPr>
        <w:rPr>
          <w:rFonts w:ascii="Arial" w:hAnsi="Arial" w:cs="Arial"/>
          <w:sz w:val="18"/>
          <w:szCs w:val="18"/>
        </w:rPr>
      </w:pPr>
    </w:p>
    <w:p w:rsidR="00E07ED8" w:rsidRPr="007D6648" w:rsidRDefault="00E07ED8" w:rsidP="00E0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Occupational and</w:t>
      </w:r>
      <w:r w:rsidRPr="007D6648">
        <w:rPr>
          <w:b/>
          <w:sz w:val="32"/>
          <w:szCs w:val="32"/>
        </w:rPr>
        <w:t xml:space="preserve"> Physical Therapy </w:t>
      </w:r>
      <w:r>
        <w:rPr>
          <w:b/>
          <w:sz w:val="32"/>
          <w:szCs w:val="32"/>
        </w:rPr>
        <w:t xml:space="preserve">Physician </w:t>
      </w:r>
      <w:r w:rsidRPr="007D6648">
        <w:rPr>
          <w:b/>
          <w:sz w:val="32"/>
          <w:szCs w:val="32"/>
        </w:rPr>
        <w:t>Order</w:t>
      </w:r>
    </w:p>
    <w:p w:rsidR="00E07ED8" w:rsidRPr="000B5B89" w:rsidRDefault="00E07ED8" w:rsidP="00E0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</w:t>
      </w:r>
      <w:r w:rsidRPr="000B5B8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</w:t>
      </w:r>
      <w:r w:rsidRPr="000B5B89">
        <w:rPr>
          <w:b/>
          <w:sz w:val="28"/>
          <w:szCs w:val="28"/>
        </w:rPr>
        <w:t xml:space="preserve"> School Year</w:t>
      </w:r>
    </w:p>
    <w:p w:rsidR="00E07ED8" w:rsidRDefault="00E07ED8" w:rsidP="00E07E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320"/>
        <w:gridCol w:w="2610"/>
      </w:tblGrid>
      <w:tr w:rsidR="00E07ED8" w:rsidTr="00E07ED8">
        <w:trPr>
          <w:trHeight w:val="540"/>
        </w:trPr>
        <w:tc>
          <w:tcPr>
            <w:tcW w:w="1548" w:type="dxa"/>
          </w:tcPr>
          <w:p w:rsidR="00E07ED8" w:rsidRPr="007F00F1" w:rsidRDefault="00E07ED8" w:rsidP="00BF05B6">
            <w:pPr>
              <w:rPr>
                <w:sz w:val="23"/>
                <w:szCs w:val="23"/>
              </w:rPr>
            </w:pPr>
            <w:r w:rsidRPr="007F00F1">
              <w:rPr>
                <w:sz w:val="23"/>
                <w:szCs w:val="23"/>
              </w:rPr>
              <w:t>Child’s Name:</w:t>
            </w:r>
            <w:r w:rsidRPr="007F00F1">
              <w:rPr>
                <w:sz w:val="23"/>
                <w:szCs w:val="23"/>
              </w:rPr>
              <w:tab/>
            </w:r>
          </w:p>
        </w:tc>
        <w:tc>
          <w:tcPr>
            <w:tcW w:w="4320" w:type="dxa"/>
          </w:tcPr>
          <w:p w:rsidR="00E07ED8" w:rsidRDefault="00E07ED8" w:rsidP="00BF05B6"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MERGEFIELD StudentFirstName </w:instrText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«StudentFirstName»</w:t>
            </w:r>
            <w:r>
              <w:rPr>
                <w:sz w:val="23"/>
              </w:rPr>
              <w:fldChar w:fldCharType="end"/>
            </w:r>
            <w:r>
              <w:rPr>
                <w:sz w:val="23"/>
              </w:rPr>
              <w:t xml:space="preserve"> </w:t>
            </w:r>
            <w:r>
              <w:rPr>
                <w:rFonts w:ascii="Tahoma" w:hAnsi="Tahoma"/>
                <w:sz w:val="20"/>
              </w:rPr>
              <w:fldChar w:fldCharType="begin"/>
            </w:r>
            <w:r>
              <w:rPr>
                <w:rFonts w:ascii="Tahoma" w:hAnsi="Tahoma"/>
                <w:sz w:val="20"/>
              </w:rPr>
              <w:instrText xml:space="preserve"> MERGEFIELD StudentLastName </w:instrText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«StudentLastName»</w:t>
            </w:r>
            <w:r>
              <w:rPr>
                <w:rFonts w:ascii="Tahoma" w:hAnsi="Tahoma"/>
                <w:sz w:val="20"/>
              </w:rPr>
              <w:fldChar w:fldCharType="end"/>
            </w:r>
          </w:p>
          <w:p w:rsidR="00E07ED8" w:rsidRPr="007F00F1" w:rsidRDefault="00E07ED8" w:rsidP="00BF05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</w:t>
            </w:r>
          </w:p>
        </w:tc>
        <w:tc>
          <w:tcPr>
            <w:tcW w:w="2610" w:type="dxa"/>
          </w:tcPr>
          <w:p w:rsidR="00E07ED8" w:rsidRDefault="00E07ED8" w:rsidP="00BF05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DOB </w:t>
            </w:r>
          </w:p>
          <w:p w:rsidR="00E07ED8" w:rsidRDefault="00E07ED8" w:rsidP="00BF05B6"/>
        </w:tc>
      </w:tr>
    </w:tbl>
    <w:p w:rsidR="00E07ED8" w:rsidRDefault="00E07ED8" w:rsidP="00E07ED8">
      <w:pPr>
        <w:spacing w:line="276" w:lineRule="auto"/>
        <w:ind w:left="-990" w:firstLine="990"/>
      </w:pPr>
    </w:p>
    <w:p w:rsidR="00E07ED8" w:rsidRPr="00994957" w:rsidRDefault="00E07ED8" w:rsidP="00E07ED8">
      <w:pPr>
        <w:spacing w:line="480" w:lineRule="auto"/>
        <w:rPr>
          <w:sz w:val="18"/>
          <w:szCs w:val="18"/>
        </w:rPr>
      </w:pPr>
      <w:r>
        <w:rPr>
          <w:sz w:val="23"/>
          <w:szCs w:val="23"/>
        </w:rPr>
        <w:t xml:space="preserve">Medical </w:t>
      </w:r>
      <w:r w:rsidRPr="00FB503A">
        <w:rPr>
          <w:sz w:val="23"/>
          <w:szCs w:val="23"/>
        </w:rPr>
        <w:t xml:space="preserve">Diagnosis as Related to Prescribed </w:t>
      </w:r>
      <w:r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5pt;margin-top:23.15pt;width:172.8pt;height:18.75pt;z-index:251660288;mso-width-percent:400;mso-position-horizontal-relative:text;mso-position-vertical-relative:text;mso-width-percent:400;mso-width-relative:margin;mso-height-relative:margin" stroked="f">
            <v:textbox>
              <w:txbxContent>
                <w:p w:rsidR="00E07ED8" w:rsidRPr="00E07ED8" w:rsidRDefault="00E07ED8" w:rsidP="00E07ED8">
                  <w:pPr>
                    <w:rPr>
                      <w:b/>
                      <w:sz w:val="22"/>
                      <w:szCs w:val="22"/>
                    </w:rPr>
                  </w:pPr>
                  <w:r w:rsidRPr="00E07ED8">
                    <w:rPr>
                      <w:b/>
                      <w:sz w:val="22"/>
                      <w:szCs w:val="22"/>
                    </w:rPr>
                    <w:t>ICD-9 Code(s) or Diagnosis Statement</w:t>
                  </w:r>
                </w:p>
              </w:txbxContent>
            </v:textbox>
          </v:shape>
        </w:pict>
      </w:r>
      <w:r>
        <w:rPr>
          <w:sz w:val="23"/>
          <w:szCs w:val="23"/>
        </w:rPr>
        <w:t>T</w:t>
      </w:r>
      <w:r w:rsidRPr="00FB503A">
        <w:rPr>
          <w:sz w:val="23"/>
          <w:szCs w:val="23"/>
        </w:rPr>
        <w:t>reatment:</w:t>
      </w:r>
      <w:r>
        <w:rPr>
          <w:sz w:val="23"/>
          <w:szCs w:val="23"/>
        </w:rPr>
        <w:t xml:space="preserve"> </w:t>
      </w:r>
      <w:r w:rsidRPr="00994957">
        <w:rPr>
          <w:sz w:val="18"/>
          <w:szCs w:val="18"/>
        </w:rPr>
        <w:t>_____________</w:t>
      </w:r>
      <w:r>
        <w:rPr>
          <w:sz w:val="18"/>
          <w:szCs w:val="18"/>
        </w:rPr>
        <w:t>_</w:t>
      </w:r>
      <w:r w:rsidRPr="00994957">
        <w:rPr>
          <w:sz w:val="18"/>
          <w:szCs w:val="18"/>
        </w:rPr>
        <w:t>______</w:t>
      </w:r>
      <w:r>
        <w:rPr>
          <w:sz w:val="18"/>
          <w:szCs w:val="18"/>
        </w:rPr>
        <w:t>__</w:t>
      </w:r>
      <w:r w:rsidRPr="00994957">
        <w:rPr>
          <w:sz w:val="18"/>
          <w:szCs w:val="18"/>
        </w:rPr>
        <w:t>____</w:t>
      </w:r>
      <w:r>
        <w:rPr>
          <w:sz w:val="18"/>
          <w:szCs w:val="18"/>
        </w:rPr>
        <w:t>___________</w:t>
      </w:r>
    </w:p>
    <w:p w:rsidR="00E07ED8" w:rsidRDefault="00E07ED8" w:rsidP="00E07ED8">
      <w:pPr>
        <w:spacing w:line="360" w:lineRule="auto"/>
        <w:ind w:left="2610" w:firstLine="270"/>
        <w:rPr>
          <w:sz w:val="18"/>
          <w:szCs w:val="18"/>
        </w:rPr>
      </w:pPr>
      <w:r w:rsidRPr="00994957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E07ED8" w:rsidRPr="00994957" w:rsidRDefault="00E07ED8" w:rsidP="00E07ED8">
      <w:pPr>
        <w:spacing w:line="360" w:lineRule="auto"/>
        <w:ind w:left="2610" w:firstLine="27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4.65pt;width:516.75pt;height:0;z-index:251662336" o:connectortype="straight" strokeweight="1pt">
            <v:stroke dashstyle="dashDot"/>
          </v:shape>
        </w:pict>
      </w:r>
    </w:p>
    <w:p w:rsidR="00E07ED8" w:rsidRDefault="00E07ED8" w:rsidP="00E07ED8"/>
    <w:p w:rsidR="00E07ED8" w:rsidRDefault="00E07ED8" w:rsidP="00E07ED8">
      <w:r>
        <w:t>I recommend the above listed student receive the following services:</w:t>
      </w:r>
    </w:p>
    <w:p w:rsidR="00E07ED8" w:rsidRDefault="00E07ED8" w:rsidP="00E07ED8"/>
    <w:p w:rsidR="00E07ED8" w:rsidRPr="008C7863" w:rsidRDefault="00E07ED8" w:rsidP="00E07ED8">
      <w:pPr>
        <w:rPr>
          <w:b/>
        </w:rPr>
      </w:pPr>
      <w:r>
        <w:t xml:space="preserve">                                                            </w:t>
      </w:r>
      <w:r w:rsidRPr="008C7863">
        <w:rPr>
          <w:b/>
        </w:rPr>
        <w:t xml:space="preserve"> Effective from 9/1/</w:t>
      </w:r>
      <w:r>
        <w:rPr>
          <w:b/>
        </w:rPr>
        <w:t>____</w:t>
      </w:r>
      <w:r w:rsidRPr="008C7863">
        <w:rPr>
          <w:b/>
        </w:rPr>
        <w:t xml:space="preserve"> to 9/1/</w:t>
      </w:r>
      <w:r>
        <w:rPr>
          <w:b/>
        </w:rPr>
        <w:t>____</w:t>
      </w:r>
    </w:p>
    <w:p w:rsidR="00E07ED8" w:rsidRDefault="00E07ED8" w:rsidP="00E07ED8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:rsidR="00E07ED8" w:rsidRPr="000B5290" w:rsidRDefault="00E07ED8" w:rsidP="00E07ED8">
      <w:pPr>
        <w:ind w:left="2880"/>
        <w:rPr>
          <w:b/>
        </w:rPr>
      </w:pPr>
      <w:r>
        <w:rPr>
          <w:b/>
          <w:sz w:val="20"/>
          <w:szCs w:val="20"/>
        </w:rPr>
        <w:t xml:space="preserve">            </w:t>
      </w:r>
      <w:r w:rsidRPr="000B5290">
        <w:rPr>
          <w:b/>
          <w:sz w:val="20"/>
          <w:szCs w:val="20"/>
        </w:rPr>
        <w:t>Purpose of Treatment:</w:t>
      </w:r>
    </w:p>
    <w:tbl>
      <w:tblPr>
        <w:tblW w:w="9078" w:type="dxa"/>
        <w:tblInd w:w="108" w:type="dxa"/>
        <w:tblLook w:val="04A0"/>
      </w:tblPr>
      <w:tblGrid>
        <w:gridCol w:w="8856"/>
        <w:gridCol w:w="222"/>
      </w:tblGrid>
      <w:tr w:rsidR="00E07ED8" w:rsidTr="00BF05B6">
        <w:trPr>
          <w:trHeight w:val="2528"/>
        </w:trPr>
        <w:tc>
          <w:tcPr>
            <w:tcW w:w="8856" w:type="dxa"/>
          </w:tcPr>
          <w:p w:rsidR="00E07ED8" w:rsidRPr="004D3CF6" w:rsidRDefault="00E07ED8" w:rsidP="00BF0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81C8F">
              <w:rPr>
                <w:b/>
                <w:sz w:val="28"/>
                <w:szCs w:val="28"/>
              </w:rPr>
              <w:sym w:font="Wingdings" w:char="F0A8"/>
            </w:r>
            <w:r w:rsidRPr="004D3C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096">
              <w:rPr>
                <w:b/>
              </w:rPr>
              <w:t>Occupational Therapy</w:t>
            </w:r>
          </w:p>
          <w:tbl>
            <w:tblPr>
              <w:tblpPr w:leftFromText="180" w:rightFromText="180" w:vertAnchor="text" w:horzAnchor="margin" w:tblpY="1031"/>
              <w:tblOverlap w:val="never"/>
              <w:tblW w:w="8640" w:type="dxa"/>
              <w:tblLook w:val="04A0"/>
            </w:tblPr>
            <w:tblGrid>
              <w:gridCol w:w="3330"/>
              <w:gridCol w:w="5310"/>
            </w:tblGrid>
            <w:tr w:rsidR="00E07ED8" w:rsidTr="00BF05B6">
              <w:tc>
                <w:tcPr>
                  <w:tcW w:w="3330" w:type="dxa"/>
                </w:tcPr>
                <w:p w:rsidR="00E07ED8" w:rsidRPr="004D3CF6" w:rsidRDefault="00E07ED8" w:rsidP="00BF05B6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81C8F">
                    <w:rPr>
                      <w:b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</w:rPr>
                    <w:t>Physical</w:t>
                  </w:r>
                  <w:r w:rsidRPr="00926096">
                    <w:rPr>
                      <w:b/>
                    </w:rPr>
                    <w:t xml:space="preserve"> Therapy</w:t>
                  </w:r>
                </w:p>
                <w:p w:rsidR="00E07ED8" w:rsidRDefault="00E07ED8" w:rsidP="00BF05B6">
                  <w:pPr>
                    <w:spacing w:line="360" w:lineRule="auto"/>
                    <w:rPr>
                      <w:sz w:val="23"/>
                      <w:szCs w:val="23"/>
                    </w:rPr>
                  </w:pPr>
                  <w:r w:rsidRPr="00EB325F">
                    <w:rPr>
                      <w:sz w:val="23"/>
                      <w:szCs w:val="23"/>
                    </w:rPr>
                    <w:t>___I____ Minutes</w:t>
                  </w:r>
                </w:p>
                <w:p w:rsidR="00E07ED8" w:rsidRPr="00EB325F" w:rsidRDefault="00E07ED8" w:rsidP="00BF05B6">
                  <w:pPr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___G___ Minutes</w:t>
                  </w:r>
                </w:p>
              </w:tc>
              <w:tc>
                <w:tcPr>
                  <w:tcW w:w="5310" w:type="dxa"/>
                  <w:vAlign w:val="center"/>
                </w:tcPr>
                <w:p w:rsidR="00E07ED8" w:rsidRDefault="00E07ED8" w:rsidP="00BF05B6">
                  <w:pPr>
                    <w:spacing w:line="48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E07ED8" w:rsidRDefault="00E07ED8" w:rsidP="00BF05B6">
                  <w:pPr>
                    <w:spacing w:line="48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</w:t>
                  </w:r>
                </w:p>
                <w:p w:rsidR="00E07ED8" w:rsidRDefault="00E07ED8" w:rsidP="00BF05B6">
                  <w:pPr>
                    <w:spacing w:line="48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</w:t>
                  </w:r>
                </w:p>
                <w:p w:rsidR="00E07ED8" w:rsidRDefault="00E07ED8" w:rsidP="00BF05B6">
                  <w:pPr>
                    <w:spacing w:line="48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07ED8" w:rsidRPr="00A81C8F" w:rsidRDefault="00E07ED8" w:rsidP="00BF05B6">
            <w:pPr>
              <w:spacing w:line="360" w:lineRule="auto"/>
              <w:rPr>
                <w:sz w:val="23"/>
                <w:szCs w:val="23"/>
              </w:rPr>
            </w:pPr>
            <w:r w:rsidRPr="00A81C8F">
              <w:rPr>
                <w:sz w:val="23"/>
                <w:szCs w:val="23"/>
              </w:rPr>
              <w:t xml:space="preserve">___I ___ </w:t>
            </w:r>
            <w:r>
              <w:rPr>
                <w:sz w:val="23"/>
                <w:szCs w:val="23"/>
              </w:rPr>
              <w:t xml:space="preserve">Minutes                               </w:t>
            </w:r>
            <w:r w:rsidRPr="00A81C8F">
              <w:rPr>
                <w:sz w:val="23"/>
                <w:szCs w:val="23"/>
              </w:rPr>
              <w:t>_________________________________</w:t>
            </w:r>
          </w:p>
          <w:p w:rsidR="00E07ED8" w:rsidRPr="00A81C8F" w:rsidRDefault="00E07ED8" w:rsidP="00BF05B6">
            <w:pPr>
              <w:spacing w:line="360" w:lineRule="auto"/>
              <w:rPr>
                <w:sz w:val="23"/>
                <w:szCs w:val="23"/>
              </w:rPr>
            </w:pPr>
            <w:r w:rsidRPr="00A81C8F">
              <w:rPr>
                <w:sz w:val="23"/>
                <w:szCs w:val="23"/>
              </w:rPr>
              <w:t xml:space="preserve">___G___ </w:t>
            </w:r>
            <w:r>
              <w:rPr>
                <w:sz w:val="23"/>
                <w:szCs w:val="23"/>
              </w:rPr>
              <w:t>Minutes</w:t>
            </w:r>
            <w:r w:rsidRPr="00A81C8F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         </w:t>
            </w:r>
            <w:r w:rsidRPr="00A81C8F">
              <w:rPr>
                <w:sz w:val="23"/>
                <w:szCs w:val="23"/>
              </w:rPr>
              <w:t>_________________________________</w:t>
            </w:r>
          </w:p>
          <w:p w:rsidR="00E07ED8" w:rsidRPr="000B5290" w:rsidRDefault="00E07ED8" w:rsidP="00BF05B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E07ED8" w:rsidRDefault="00E07ED8" w:rsidP="00BF05B6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07ED8" w:rsidRDefault="00E07ED8" w:rsidP="00BF05B6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7ED8" w:rsidRDefault="00E07ED8" w:rsidP="00E07ED8">
      <w:pPr>
        <w:spacing w:line="360" w:lineRule="auto"/>
        <w:rPr>
          <w:b/>
          <w:sz w:val="23"/>
          <w:szCs w:val="23"/>
        </w:rPr>
      </w:pPr>
      <w:r>
        <w:rPr>
          <w:b/>
          <w:sz w:val="28"/>
          <w:szCs w:val="28"/>
        </w:rPr>
        <w:t xml:space="preserve">   </w:t>
      </w:r>
      <w:r w:rsidRPr="00A81C8F">
        <w:rPr>
          <w:b/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b/>
          <w:sz w:val="23"/>
          <w:szCs w:val="23"/>
        </w:rPr>
        <w:t xml:space="preserve"> Speech / Language Therapy</w:t>
      </w:r>
    </w:p>
    <w:p w:rsidR="00E07ED8" w:rsidRPr="00A81C8F" w:rsidRDefault="00E07ED8" w:rsidP="00E07ED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A81C8F">
        <w:rPr>
          <w:sz w:val="23"/>
          <w:szCs w:val="23"/>
        </w:rPr>
        <w:t xml:space="preserve">___I ___ </w:t>
      </w:r>
      <w:r>
        <w:rPr>
          <w:sz w:val="23"/>
          <w:szCs w:val="23"/>
        </w:rPr>
        <w:t xml:space="preserve">Minutes                               </w:t>
      </w:r>
      <w:r w:rsidRPr="00A81C8F">
        <w:rPr>
          <w:sz w:val="23"/>
          <w:szCs w:val="23"/>
        </w:rPr>
        <w:t>_________________________________</w:t>
      </w:r>
    </w:p>
    <w:p w:rsidR="00E07ED8" w:rsidRPr="00A81C8F" w:rsidRDefault="00E07ED8" w:rsidP="00E07ED8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A81C8F">
        <w:rPr>
          <w:sz w:val="23"/>
          <w:szCs w:val="23"/>
        </w:rPr>
        <w:t xml:space="preserve">___G___ </w:t>
      </w:r>
      <w:r>
        <w:rPr>
          <w:sz w:val="23"/>
          <w:szCs w:val="23"/>
        </w:rPr>
        <w:t>minutes</w:t>
      </w:r>
      <w:r w:rsidRPr="00A81C8F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</w:t>
      </w:r>
      <w:r w:rsidRPr="00A81C8F">
        <w:rPr>
          <w:sz w:val="23"/>
          <w:szCs w:val="23"/>
        </w:rPr>
        <w:t>_________________________________</w:t>
      </w:r>
    </w:p>
    <w:p w:rsidR="00E07ED8" w:rsidRDefault="00E07ED8" w:rsidP="00E07ED8">
      <w:r w:rsidRPr="00073664">
        <w:rPr>
          <w:sz w:val="20"/>
          <w:szCs w:val="20"/>
        </w:rPr>
        <w:tab/>
      </w:r>
      <w:r w:rsidRPr="00073664">
        <w:rPr>
          <w:sz w:val="20"/>
          <w:szCs w:val="20"/>
        </w:rPr>
        <w:tab/>
      </w:r>
      <w:r w:rsidRPr="00073664">
        <w:rPr>
          <w:sz w:val="20"/>
          <w:szCs w:val="20"/>
        </w:rPr>
        <w:tab/>
      </w:r>
      <w:r w:rsidRPr="00073664">
        <w:rPr>
          <w:sz w:val="20"/>
          <w:szCs w:val="20"/>
        </w:rPr>
        <w:tab/>
      </w:r>
    </w:p>
    <w:p w:rsidR="00E07ED8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22"/>
          <w:szCs w:val="22"/>
        </w:rPr>
      </w:pPr>
      <w:r w:rsidRPr="00F90927">
        <w:rPr>
          <w:rFonts w:ascii="Giovanni-Book" w:hAnsi="Giovanni-Book" w:cs="Giovanni-Book"/>
          <w:noProof/>
          <w:sz w:val="18"/>
          <w:szCs w:val="18"/>
        </w:rPr>
        <w:pict>
          <v:shape id="_x0000_s1027" type="#_x0000_t202" style="position:absolute;margin-left:329.05pt;margin-top:3.5pt;width:165.95pt;height:121.5pt;z-index:251661312;mso-width-relative:margin;mso-height-relative:margin" strokecolor="#a5a5a5" strokeweight="1pt">
            <v:stroke dashstyle="dash"/>
            <v:shadow color="#868686"/>
            <v:textbox>
              <w:txbxContent>
                <w:p w:rsidR="00E07ED8" w:rsidRPr="00CE3781" w:rsidRDefault="00E07ED8" w:rsidP="00E07ED8">
                  <w:pPr>
                    <w:rPr>
                      <w:color w:val="595959"/>
                      <w:sz w:val="16"/>
                      <w:szCs w:val="16"/>
                    </w:rPr>
                  </w:pPr>
                  <w:r w:rsidRPr="00CE3781">
                    <w:rPr>
                      <w:color w:val="595959"/>
                      <w:sz w:val="16"/>
                      <w:szCs w:val="16"/>
                    </w:rPr>
                    <w:t xml:space="preserve">Physician Contact Information:   </w:t>
                  </w:r>
                </w:p>
                <w:p w:rsidR="00E07ED8" w:rsidRPr="00CE3781" w:rsidRDefault="00E07ED8" w:rsidP="00E07ED8">
                  <w:pPr>
                    <w:rPr>
                      <w:color w:val="595959"/>
                      <w:sz w:val="12"/>
                      <w:szCs w:val="12"/>
                    </w:rPr>
                  </w:pPr>
                  <w:r w:rsidRPr="00CE3781">
                    <w:rPr>
                      <w:color w:val="595959"/>
                      <w:sz w:val="12"/>
                      <w:szCs w:val="12"/>
                    </w:rPr>
                    <w:t>Place Stamp Here</w:t>
                  </w:r>
                </w:p>
              </w:txbxContent>
            </v:textbox>
          </v:shape>
        </w:pict>
      </w:r>
      <w:r>
        <w:rPr>
          <w:rFonts w:ascii="Giovanni-Book" w:hAnsi="Giovanni-Book" w:cs="Giovanni-Book"/>
          <w:sz w:val="22"/>
          <w:szCs w:val="22"/>
        </w:rPr>
        <w:t>_________________________________</w:t>
      </w:r>
      <w:r>
        <w:rPr>
          <w:rFonts w:ascii="Giovanni-Book" w:hAnsi="Giovanni-Book" w:cs="Giovanni-Book"/>
          <w:sz w:val="22"/>
          <w:szCs w:val="22"/>
        </w:rPr>
        <w:tab/>
        <w:t>___________________</w:t>
      </w:r>
    </w:p>
    <w:p w:rsidR="00E07ED8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  <w:r w:rsidRPr="00994957">
        <w:rPr>
          <w:rFonts w:ascii="Giovanni-Book" w:hAnsi="Giovanni-Book" w:cs="Giovanni-Book"/>
          <w:sz w:val="18"/>
          <w:szCs w:val="18"/>
        </w:rPr>
        <w:t>Physician</w:t>
      </w:r>
      <w:r>
        <w:rPr>
          <w:rFonts w:ascii="Giovanni-Book" w:hAnsi="Giovanni-Book" w:cs="Giovanni-Book"/>
          <w:sz w:val="18"/>
          <w:szCs w:val="18"/>
        </w:rPr>
        <w:t>/Physician Asst</w:t>
      </w:r>
      <w:proofErr w:type="gramStart"/>
      <w:r>
        <w:rPr>
          <w:rFonts w:ascii="Giovanni-Book" w:hAnsi="Giovanni-Book" w:cs="Giovanni-Book"/>
          <w:sz w:val="18"/>
          <w:szCs w:val="18"/>
        </w:rPr>
        <w:t>./</w:t>
      </w:r>
      <w:proofErr w:type="gramEnd"/>
      <w:r>
        <w:rPr>
          <w:rFonts w:ascii="Giovanni-Book" w:hAnsi="Giovanni-Book" w:cs="Giovanni-Book"/>
          <w:sz w:val="18"/>
          <w:szCs w:val="18"/>
        </w:rPr>
        <w:t xml:space="preserve">Nurse Practitioner </w:t>
      </w:r>
      <w:r w:rsidRPr="00994957">
        <w:rPr>
          <w:rFonts w:ascii="Giovanni-Book" w:hAnsi="Giovanni-Book" w:cs="Giovanni-Book"/>
          <w:sz w:val="18"/>
          <w:szCs w:val="18"/>
        </w:rPr>
        <w:t>Name</w:t>
      </w:r>
      <w:r>
        <w:rPr>
          <w:rFonts w:ascii="Giovanni-Book" w:hAnsi="Giovanni-Book" w:cs="Giovanni-Book"/>
          <w:sz w:val="18"/>
          <w:szCs w:val="18"/>
        </w:rPr>
        <w:tab/>
      </w:r>
      <w:r w:rsidRPr="00994957">
        <w:rPr>
          <w:rFonts w:ascii="Giovanni-Book" w:hAnsi="Giovanni-Book" w:cs="Giovanni-Book"/>
          <w:sz w:val="18"/>
          <w:szCs w:val="18"/>
        </w:rPr>
        <w:t>Provider ID Number/NPI</w:t>
      </w:r>
    </w:p>
    <w:p w:rsidR="00E07ED8" w:rsidRPr="00994957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  <w:r w:rsidRPr="00994957">
        <w:rPr>
          <w:rFonts w:ascii="Giovanni-Book" w:hAnsi="Giovanni-Book" w:cs="Giovanni-Book"/>
          <w:sz w:val="18"/>
          <w:szCs w:val="18"/>
        </w:rPr>
        <w:t xml:space="preserve"> </w:t>
      </w:r>
      <w:r w:rsidRPr="00994957">
        <w:rPr>
          <w:rFonts w:ascii="Giovanni-Book" w:hAnsi="Giovanni-Book" w:cs="Giovanni-Book"/>
          <w:i/>
          <w:sz w:val="18"/>
          <w:szCs w:val="18"/>
        </w:rPr>
        <w:t>(</w:t>
      </w:r>
      <w:proofErr w:type="gramStart"/>
      <w:r w:rsidRPr="00E07ED8">
        <w:rPr>
          <w:rFonts w:ascii="Giovanni-Book" w:hAnsi="Giovanni-Book" w:cs="Giovanni-Book"/>
          <w:b/>
          <w:i/>
          <w:sz w:val="18"/>
          <w:szCs w:val="18"/>
          <w:u w:val="single"/>
        </w:rPr>
        <w:t>please</w:t>
      </w:r>
      <w:proofErr w:type="gramEnd"/>
      <w:r w:rsidRPr="00E07ED8">
        <w:rPr>
          <w:rFonts w:ascii="Giovanni-Book" w:hAnsi="Giovanni-Book" w:cs="Giovanni-Book"/>
          <w:b/>
          <w:i/>
          <w:sz w:val="18"/>
          <w:szCs w:val="18"/>
          <w:u w:val="single"/>
        </w:rPr>
        <w:t xml:space="preserve"> Print</w:t>
      </w:r>
      <w:r w:rsidRPr="00994957">
        <w:rPr>
          <w:rFonts w:ascii="Giovanni-Book" w:hAnsi="Giovanni-Book" w:cs="Giovanni-Book"/>
          <w:i/>
          <w:sz w:val="18"/>
          <w:szCs w:val="18"/>
        </w:rPr>
        <w:t>)</w:t>
      </w:r>
      <w:r>
        <w:rPr>
          <w:rFonts w:ascii="Giovanni-Book" w:hAnsi="Giovanni-Book" w:cs="Giovanni-Book"/>
          <w:i/>
          <w:sz w:val="18"/>
          <w:szCs w:val="18"/>
        </w:rPr>
        <w:tab/>
      </w:r>
      <w:r>
        <w:rPr>
          <w:rFonts w:ascii="Giovanni-Book" w:hAnsi="Giovanni-Book" w:cs="Giovanni-Book"/>
          <w:i/>
          <w:sz w:val="18"/>
          <w:szCs w:val="18"/>
        </w:rPr>
        <w:tab/>
      </w:r>
    </w:p>
    <w:p w:rsidR="00E07ED8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  <w:t>________________________</w:t>
      </w:r>
    </w:p>
    <w:p w:rsidR="00E07ED8" w:rsidRPr="00994957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ab/>
        <w:t>Telephone Number</w:t>
      </w:r>
    </w:p>
    <w:p w:rsidR="00E07ED8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</w:p>
    <w:p w:rsidR="00E07ED8" w:rsidRPr="00994957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  <w:r w:rsidRPr="00994957">
        <w:rPr>
          <w:rFonts w:ascii="Giovanni-Book" w:hAnsi="Giovanni-Book" w:cs="Giovanni-Book"/>
          <w:sz w:val="18"/>
          <w:szCs w:val="18"/>
        </w:rPr>
        <w:t>____________________________________</w:t>
      </w:r>
      <w:r>
        <w:rPr>
          <w:rFonts w:ascii="Giovanni-Book" w:hAnsi="Giovanni-Book" w:cs="Giovanni-Book"/>
          <w:sz w:val="18"/>
          <w:szCs w:val="18"/>
        </w:rPr>
        <w:t>_____</w:t>
      </w:r>
      <w:r w:rsidRPr="00994957">
        <w:rPr>
          <w:rFonts w:ascii="Giovanni-Book" w:hAnsi="Giovanni-Book" w:cs="Giovanni-Book"/>
          <w:sz w:val="18"/>
          <w:szCs w:val="18"/>
        </w:rPr>
        <w:tab/>
        <w:t>________________________</w:t>
      </w:r>
    </w:p>
    <w:p w:rsidR="00E07ED8" w:rsidRDefault="00E07ED8" w:rsidP="00E07ED8">
      <w:pPr>
        <w:autoSpaceDE w:val="0"/>
        <w:autoSpaceDN w:val="0"/>
        <w:adjustRightInd w:val="0"/>
        <w:rPr>
          <w:rFonts w:ascii="Giovanni-Book" w:hAnsi="Giovanni-Book" w:cs="Giovanni-Book"/>
          <w:sz w:val="18"/>
          <w:szCs w:val="18"/>
        </w:rPr>
      </w:pPr>
      <w:r w:rsidRPr="00994957">
        <w:rPr>
          <w:rFonts w:ascii="Giovanni-Book" w:hAnsi="Giovanni-Book" w:cs="Giovanni-Book"/>
          <w:sz w:val="18"/>
          <w:szCs w:val="18"/>
        </w:rPr>
        <w:t>Physician</w:t>
      </w:r>
      <w:r>
        <w:rPr>
          <w:rFonts w:ascii="Giovanni-Book" w:hAnsi="Giovanni-Book" w:cs="Giovanni-Book"/>
          <w:sz w:val="18"/>
          <w:szCs w:val="18"/>
        </w:rPr>
        <w:t>/Physician Asst</w:t>
      </w:r>
      <w:proofErr w:type="gramStart"/>
      <w:r>
        <w:rPr>
          <w:rFonts w:ascii="Giovanni-Book" w:hAnsi="Giovanni-Book" w:cs="Giovanni-Book"/>
          <w:sz w:val="18"/>
          <w:szCs w:val="18"/>
        </w:rPr>
        <w:t>./</w:t>
      </w:r>
      <w:proofErr w:type="gramEnd"/>
      <w:r>
        <w:rPr>
          <w:rFonts w:ascii="Giovanni-Book" w:hAnsi="Giovanni-Book" w:cs="Giovanni-Book"/>
          <w:sz w:val="18"/>
          <w:szCs w:val="18"/>
        </w:rPr>
        <w:t>Nurse Practitioner</w:t>
      </w:r>
      <w:r w:rsidRPr="00994957">
        <w:rPr>
          <w:rFonts w:ascii="Giovanni-Book" w:hAnsi="Giovanni-Book" w:cs="Giovanni-Book"/>
          <w:sz w:val="18"/>
          <w:szCs w:val="18"/>
        </w:rPr>
        <w:t xml:space="preserve"> Signature</w:t>
      </w:r>
      <w:r w:rsidRPr="00994957">
        <w:rPr>
          <w:rFonts w:ascii="Giovanni-Book" w:hAnsi="Giovanni-Book" w:cs="Giovanni-Book"/>
          <w:sz w:val="18"/>
          <w:szCs w:val="18"/>
        </w:rPr>
        <w:tab/>
      </w:r>
      <w:r>
        <w:rPr>
          <w:rFonts w:ascii="Giovanni-Book" w:hAnsi="Giovanni-Book" w:cs="Giovanni-Book"/>
          <w:sz w:val="18"/>
          <w:szCs w:val="18"/>
        </w:rPr>
        <w:t>Date</w:t>
      </w:r>
      <w:r w:rsidRPr="00994957">
        <w:rPr>
          <w:rFonts w:ascii="Giovanni-Book" w:hAnsi="Giovanni-Book" w:cs="Giovanni-Book"/>
          <w:sz w:val="18"/>
          <w:szCs w:val="18"/>
        </w:rPr>
        <w:tab/>
      </w:r>
      <w:r w:rsidRPr="00994957">
        <w:rPr>
          <w:rFonts w:ascii="Giovanni-Book" w:hAnsi="Giovanni-Book" w:cs="Giovanni-Book"/>
          <w:sz w:val="18"/>
          <w:szCs w:val="18"/>
        </w:rPr>
        <w:tab/>
      </w:r>
      <w:r w:rsidRPr="00994957">
        <w:rPr>
          <w:rFonts w:ascii="Giovanni-Book" w:hAnsi="Giovanni-Book" w:cs="Giovanni-Book"/>
          <w:sz w:val="18"/>
          <w:szCs w:val="18"/>
        </w:rPr>
        <w:tab/>
      </w:r>
      <w:r w:rsidRPr="00994957">
        <w:rPr>
          <w:rFonts w:ascii="Giovanni-Book" w:hAnsi="Giovanni-Book" w:cs="Giovanni-Book"/>
          <w:sz w:val="18"/>
          <w:szCs w:val="18"/>
        </w:rPr>
        <w:tab/>
      </w:r>
    </w:p>
    <w:p w:rsidR="00E07ED8" w:rsidRPr="0033615D" w:rsidRDefault="00E07ED8" w:rsidP="00E07ED8">
      <w:pPr>
        <w:rPr>
          <w:sz w:val="18"/>
          <w:szCs w:val="18"/>
        </w:rPr>
      </w:pPr>
    </w:p>
    <w:p w:rsidR="00BA7698" w:rsidRPr="00F25A8B" w:rsidRDefault="00BA7698" w:rsidP="00BA7698">
      <w:pPr>
        <w:rPr>
          <w:rFonts w:ascii="Berlin Sans FB" w:hAnsi="Berlin Sans FB" w:cs="Arial"/>
        </w:rPr>
      </w:pPr>
    </w:p>
    <w:sectPr w:rsidR="00BA7698" w:rsidRPr="00F25A8B" w:rsidSect="009E6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E07ED8"/>
    <w:rsid w:val="000114F5"/>
    <w:rsid w:val="00014095"/>
    <w:rsid w:val="0003009D"/>
    <w:rsid w:val="00055C7C"/>
    <w:rsid w:val="000D2A5E"/>
    <w:rsid w:val="001926E1"/>
    <w:rsid w:val="001B43A5"/>
    <w:rsid w:val="001D57E5"/>
    <w:rsid w:val="00237C77"/>
    <w:rsid w:val="00241DB9"/>
    <w:rsid w:val="00250004"/>
    <w:rsid w:val="003056AE"/>
    <w:rsid w:val="003354A5"/>
    <w:rsid w:val="0036187A"/>
    <w:rsid w:val="003730EE"/>
    <w:rsid w:val="003764BB"/>
    <w:rsid w:val="003909DF"/>
    <w:rsid w:val="00390DD9"/>
    <w:rsid w:val="003A1D17"/>
    <w:rsid w:val="00407EF5"/>
    <w:rsid w:val="00436375"/>
    <w:rsid w:val="00457C42"/>
    <w:rsid w:val="004A34A6"/>
    <w:rsid w:val="00506525"/>
    <w:rsid w:val="00512170"/>
    <w:rsid w:val="005A3E41"/>
    <w:rsid w:val="005D0605"/>
    <w:rsid w:val="005D5E06"/>
    <w:rsid w:val="005E2959"/>
    <w:rsid w:val="005F6915"/>
    <w:rsid w:val="006243D8"/>
    <w:rsid w:val="00672D3C"/>
    <w:rsid w:val="006862D5"/>
    <w:rsid w:val="006B3634"/>
    <w:rsid w:val="006E4531"/>
    <w:rsid w:val="00724B44"/>
    <w:rsid w:val="007837A8"/>
    <w:rsid w:val="00783D0F"/>
    <w:rsid w:val="007D5A89"/>
    <w:rsid w:val="007D70CC"/>
    <w:rsid w:val="00891B6F"/>
    <w:rsid w:val="0096409B"/>
    <w:rsid w:val="00980274"/>
    <w:rsid w:val="00991677"/>
    <w:rsid w:val="009E6C5D"/>
    <w:rsid w:val="00A05048"/>
    <w:rsid w:val="00A07427"/>
    <w:rsid w:val="00A540D0"/>
    <w:rsid w:val="00A70DA1"/>
    <w:rsid w:val="00AA6681"/>
    <w:rsid w:val="00AE3D32"/>
    <w:rsid w:val="00AF481E"/>
    <w:rsid w:val="00B514DF"/>
    <w:rsid w:val="00B80154"/>
    <w:rsid w:val="00BA7698"/>
    <w:rsid w:val="00BB155E"/>
    <w:rsid w:val="00BB1B2C"/>
    <w:rsid w:val="00BC7166"/>
    <w:rsid w:val="00C361D0"/>
    <w:rsid w:val="00C649DE"/>
    <w:rsid w:val="00D4568E"/>
    <w:rsid w:val="00D97FF6"/>
    <w:rsid w:val="00DD6B94"/>
    <w:rsid w:val="00E07ED8"/>
    <w:rsid w:val="00E55358"/>
    <w:rsid w:val="00E839B7"/>
    <w:rsid w:val="00EB769C"/>
    <w:rsid w:val="00EE2165"/>
    <w:rsid w:val="00F25A8B"/>
    <w:rsid w:val="00F37BDB"/>
    <w:rsid w:val="00F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C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ECIAL%20EDUCATION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8437-8964-485F-BCD7-63DD3D8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1</Pages>
  <Words>114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Plains Public Schools</vt:lpstr>
    </vt:vector>
  </TitlesOfParts>
  <Company>White Plains City School District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Plains Public Schools</dc:title>
  <dc:subject/>
  <dc:creator>kathleencontrata</dc:creator>
  <cp:keywords/>
  <dc:description/>
  <cp:lastModifiedBy>kathleencontrata</cp:lastModifiedBy>
  <cp:revision>1</cp:revision>
  <cp:lastPrinted>2008-09-08T18:59:00Z</cp:lastPrinted>
  <dcterms:created xsi:type="dcterms:W3CDTF">2011-12-09T15:26:00Z</dcterms:created>
  <dcterms:modified xsi:type="dcterms:W3CDTF">2011-12-09T15:29:00Z</dcterms:modified>
</cp:coreProperties>
</file>