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63FF1" w14:textId="77777777" w:rsidR="00E02995" w:rsidRDefault="00640B8D" w:rsidP="00640B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Curriculum Chart Living Environment</w:t>
      </w:r>
    </w:p>
    <w:p w14:paraId="03AFA964" w14:textId="77777777" w:rsidR="00640B8D" w:rsidRDefault="0081017A" w:rsidP="00810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Year 201</w:t>
      </w:r>
      <w:r w:rsidR="003C034F">
        <w:rPr>
          <w:rFonts w:ascii="Times New Roman" w:hAnsi="Times New Roman" w:cs="Times New Roman"/>
          <w:sz w:val="28"/>
          <w:szCs w:val="28"/>
        </w:rPr>
        <w:t>6-17</w:t>
      </w:r>
    </w:p>
    <w:p w14:paraId="05021495" w14:textId="77777777" w:rsidR="00640B8D" w:rsidRPr="00640B8D" w:rsidRDefault="00640B8D" w:rsidP="00640B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B8D">
        <w:rPr>
          <w:rFonts w:ascii="Times New Roman" w:hAnsi="Times New Roman" w:cs="Times New Roman"/>
          <w:b/>
          <w:sz w:val="28"/>
          <w:szCs w:val="28"/>
          <w:u w:val="single"/>
        </w:rPr>
        <w:t>Quarter-1</w:t>
      </w:r>
    </w:p>
    <w:p w14:paraId="3BDC54E5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September: </w:t>
      </w:r>
    </w:p>
    <w:p w14:paraId="0EB1BAF3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Lab Safety</w:t>
      </w:r>
    </w:p>
    <w:p w14:paraId="535DA304" w14:textId="77777777" w:rsidR="00640B8D" w:rsidRDefault="00640B8D" w:rsidP="00640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Characteristics of Life Scientific Methods</w:t>
      </w:r>
    </w:p>
    <w:p w14:paraId="4A43A6C5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Graphing and measurements</w:t>
      </w:r>
    </w:p>
    <w:p w14:paraId="2061B700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October:</w:t>
      </w:r>
    </w:p>
    <w:p w14:paraId="5FB62FE6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Basic Chemistry</w:t>
      </w:r>
      <w:r w:rsidRPr="00640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86D88" w14:textId="77777777" w:rsidR="00640B8D" w:rsidRDefault="00640B8D" w:rsidP="00640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Macromolecules</w:t>
      </w:r>
    </w:p>
    <w:p w14:paraId="3A6EF896" w14:textId="77777777" w:rsidR="00640B8D" w:rsidRDefault="00640B8D" w:rsidP="00640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Biochemistry</w:t>
      </w:r>
    </w:p>
    <w:p w14:paraId="4E4367D6" w14:textId="77777777" w:rsidR="00640B8D" w:rsidRDefault="00640B8D" w:rsidP="00640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Enzymes</w:t>
      </w:r>
    </w:p>
    <w:p w14:paraId="0AF35250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pH</w:t>
      </w:r>
    </w:p>
    <w:p w14:paraId="33A98B2C" w14:textId="77777777" w:rsidR="00640B8D" w:rsidRPr="00640B8D" w:rsidRDefault="00640B8D" w:rsidP="00640B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B8D">
        <w:rPr>
          <w:rFonts w:ascii="Times New Roman" w:hAnsi="Times New Roman" w:cs="Times New Roman"/>
          <w:b/>
          <w:sz w:val="28"/>
          <w:szCs w:val="28"/>
          <w:u w:val="single"/>
        </w:rPr>
        <w:t>Quarter-2</w:t>
      </w:r>
    </w:p>
    <w:p w14:paraId="0A4CF519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November:</w:t>
      </w:r>
    </w:p>
    <w:p w14:paraId="456378F4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Ecology</w:t>
      </w:r>
    </w:p>
    <w:p w14:paraId="1423FD50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December:</w:t>
      </w:r>
    </w:p>
    <w:p w14:paraId="43B9A347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Classification </w:t>
      </w:r>
    </w:p>
    <w:p w14:paraId="43B9C3FE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Microscopes and Cells</w:t>
      </w:r>
    </w:p>
    <w:p w14:paraId="48A0C203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Cell Organelles, Plants vs. Animal cells vs. Bacteria</w:t>
      </w:r>
    </w:p>
    <w:p w14:paraId="5A3FC5A7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Osmosis/Diffusion</w:t>
      </w:r>
    </w:p>
    <w:p w14:paraId="5B8E8C54" w14:textId="77777777" w:rsid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</w:p>
    <w:p w14:paraId="06AA6B9B" w14:textId="77777777" w:rsidR="0081017A" w:rsidRDefault="0081017A" w:rsidP="00640B8D">
      <w:pPr>
        <w:rPr>
          <w:rFonts w:ascii="Times New Roman" w:hAnsi="Times New Roman" w:cs="Times New Roman"/>
          <w:sz w:val="28"/>
          <w:szCs w:val="28"/>
        </w:rPr>
      </w:pPr>
    </w:p>
    <w:p w14:paraId="52EEBACD" w14:textId="77777777" w:rsidR="00640B8D" w:rsidRPr="0081017A" w:rsidRDefault="00640B8D" w:rsidP="00640B8D">
      <w:pPr>
        <w:rPr>
          <w:rFonts w:ascii="Times New Roman" w:hAnsi="Times New Roman" w:cs="Times New Roman"/>
          <w:sz w:val="28"/>
          <w:szCs w:val="28"/>
        </w:rPr>
      </w:pPr>
      <w:r w:rsidRPr="0081017A">
        <w:rPr>
          <w:rFonts w:ascii="Times New Roman" w:hAnsi="Times New Roman" w:cs="Times New Roman"/>
          <w:sz w:val="28"/>
          <w:szCs w:val="28"/>
        </w:rPr>
        <w:lastRenderedPageBreak/>
        <w:t>January</w:t>
      </w:r>
      <w:r w:rsidR="008101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B812BBB" w14:textId="77777777" w:rsidR="00640B8D" w:rsidRDefault="00640B8D" w:rsidP="00640B8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Photosynthesis</w:t>
      </w:r>
    </w:p>
    <w:p w14:paraId="157775EF" w14:textId="77777777" w:rsidR="0081017A" w:rsidRDefault="00640B8D" w:rsidP="00640B8D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Cellular Respiration</w:t>
      </w:r>
      <w:r w:rsidR="0081017A" w:rsidRPr="008101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F412DD" w14:textId="77777777" w:rsidR="0081017A" w:rsidRPr="0081017A" w:rsidRDefault="0081017A" w:rsidP="0081017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017A">
        <w:rPr>
          <w:rFonts w:ascii="Times New Roman" w:hAnsi="Times New Roman" w:cs="Times New Roman"/>
          <w:b/>
          <w:sz w:val="28"/>
          <w:szCs w:val="28"/>
        </w:rPr>
        <w:t>MID-TERM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81017A">
        <w:rPr>
          <w:rFonts w:ascii="Times New Roman" w:hAnsi="Times New Roman" w:cs="Times New Roman"/>
          <w:b/>
          <w:sz w:val="28"/>
          <w:szCs w:val="28"/>
        </w:rPr>
        <w:t xml:space="preserve"> (Last week in January)</w:t>
      </w:r>
    </w:p>
    <w:p w14:paraId="0884753D" w14:textId="77777777" w:rsidR="00640B8D" w:rsidRDefault="0081017A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</w:t>
      </w:r>
      <w:r w:rsidR="00640B8D">
        <w:rPr>
          <w:rFonts w:ascii="Times New Roman" w:hAnsi="Times New Roman" w:cs="Times New Roman"/>
          <w:sz w:val="28"/>
          <w:szCs w:val="28"/>
        </w:rPr>
        <w:t>ary:</w:t>
      </w:r>
    </w:p>
    <w:p w14:paraId="5C926D8A" w14:textId="77777777" w:rsidR="0081017A" w:rsidRDefault="0081017A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Mitosis</w:t>
      </w:r>
    </w:p>
    <w:p w14:paraId="788132CD" w14:textId="77777777" w:rsidR="0081017A" w:rsidRDefault="0081017A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Meiosis</w:t>
      </w:r>
    </w:p>
    <w:p w14:paraId="0F86E35A" w14:textId="77777777" w:rsidR="0081017A" w:rsidRPr="0081017A" w:rsidRDefault="0081017A" w:rsidP="00640B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7A">
        <w:rPr>
          <w:rFonts w:ascii="Times New Roman" w:hAnsi="Times New Roman" w:cs="Times New Roman"/>
          <w:b/>
          <w:sz w:val="28"/>
          <w:szCs w:val="28"/>
          <w:u w:val="single"/>
        </w:rPr>
        <w:t>Quarter-3</w:t>
      </w:r>
    </w:p>
    <w:p w14:paraId="44CCB75B" w14:textId="77777777" w:rsidR="0081017A" w:rsidRDefault="0081017A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March:</w:t>
      </w:r>
    </w:p>
    <w:p w14:paraId="7CA2F8B8" w14:textId="77777777" w:rsidR="0081017A" w:rsidRDefault="0081017A" w:rsidP="0064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Asexual Reproduction</w:t>
      </w:r>
    </w:p>
    <w:p w14:paraId="132CA2CF" w14:textId="77777777" w:rsidR="0081017A" w:rsidRDefault="0081017A" w:rsidP="0081017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Sexual Reproduction</w:t>
      </w:r>
    </w:p>
    <w:p w14:paraId="326E8B55" w14:textId="77777777" w:rsidR="0081017A" w:rsidRDefault="0081017A" w:rsidP="0081017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Genetics</w:t>
      </w:r>
    </w:p>
    <w:p w14:paraId="55E41531" w14:textId="77777777" w:rsidR="0081017A" w:rsidRDefault="0081017A" w:rsidP="0081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April:</w:t>
      </w:r>
    </w:p>
    <w:p w14:paraId="2A0DE66C" w14:textId="77777777" w:rsidR="0081017A" w:rsidRDefault="0081017A" w:rsidP="0081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Evolution</w:t>
      </w:r>
    </w:p>
    <w:p w14:paraId="724D8D1B" w14:textId="77777777" w:rsidR="0081017A" w:rsidRDefault="0081017A" w:rsidP="008101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7A">
        <w:rPr>
          <w:rFonts w:ascii="Times New Roman" w:hAnsi="Times New Roman" w:cs="Times New Roman"/>
          <w:b/>
          <w:sz w:val="28"/>
          <w:szCs w:val="28"/>
          <w:u w:val="single"/>
        </w:rPr>
        <w:t>Quarter-4</w:t>
      </w:r>
    </w:p>
    <w:p w14:paraId="242B36C7" w14:textId="77777777" w:rsidR="0081017A" w:rsidRDefault="0081017A" w:rsidP="0081017A">
      <w:pPr>
        <w:rPr>
          <w:rFonts w:ascii="Times New Roman" w:hAnsi="Times New Roman" w:cs="Times New Roman"/>
          <w:sz w:val="28"/>
          <w:szCs w:val="28"/>
        </w:rPr>
      </w:pPr>
      <w:r w:rsidRPr="0081017A">
        <w:rPr>
          <w:rFonts w:ascii="Times New Roman" w:hAnsi="Times New Roman" w:cs="Times New Roman"/>
          <w:sz w:val="28"/>
          <w:szCs w:val="28"/>
        </w:rPr>
        <w:t>Mid April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E12E69" w14:textId="77777777" w:rsidR="0081017A" w:rsidRPr="0081017A" w:rsidRDefault="0081017A" w:rsidP="0081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Evolution</w:t>
      </w:r>
    </w:p>
    <w:p w14:paraId="61BE3BDF" w14:textId="77777777" w:rsidR="0081017A" w:rsidRDefault="0081017A" w:rsidP="0081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May/June</w:t>
      </w:r>
    </w:p>
    <w:p w14:paraId="5A0BD006" w14:textId="77777777" w:rsidR="0081017A" w:rsidRDefault="0081017A" w:rsidP="0081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Body Systems</w:t>
      </w:r>
    </w:p>
    <w:p w14:paraId="1238533E" w14:textId="77777777" w:rsidR="0081017A" w:rsidRDefault="0081017A" w:rsidP="0081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REGENTS REVIEW</w:t>
      </w:r>
    </w:p>
    <w:p w14:paraId="15DE3BEE" w14:textId="77777777" w:rsidR="0081017A" w:rsidRPr="0081017A" w:rsidRDefault="0081017A" w:rsidP="0081017A">
      <w:pPr>
        <w:rPr>
          <w:rFonts w:ascii="Times New Roman" w:hAnsi="Times New Roman" w:cs="Times New Roman"/>
          <w:sz w:val="28"/>
          <w:szCs w:val="28"/>
        </w:rPr>
      </w:pPr>
    </w:p>
    <w:p w14:paraId="09ADDB1A" w14:textId="77777777" w:rsidR="00640B8D" w:rsidRP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</w:p>
    <w:p w14:paraId="6DBB2C6A" w14:textId="77777777" w:rsidR="00640B8D" w:rsidRPr="00640B8D" w:rsidRDefault="00640B8D" w:rsidP="00640B8D">
      <w:pPr>
        <w:rPr>
          <w:rFonts w:ascii="Times New Roman" w:hAnsi="Times New Roman" w:cs="Times New Roman"/>
          <w:sz w:val="28"/>
          <w:szCs w:val="28"/>
        </w:rPr>
      </w:pPr>
    </w:p>
    <w:sectPr w:rsidR="00640B8D" w:rsidRPr="0064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8D"/>
    <w:rsid w:val="003C034F"/>
    <w:rsid w:val="00640B8D"/>
    <w:rsid w:val="0081017A"/>
    <w:rsid w:val="009D6042"/>
    <w:rsid w:val="00E02995"/>
    <w:rsid w:val="00E23204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EF1D"/>
  <w15:docId w15:val="{ECAFFB8B-4944-4EF5-B05E-364666FB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4167424F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PLAINS CITY SCHOOL DISTRICT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tempstud</dc:creator>
  <cp:keywords/>
  <dc:description/>
  <cp:lastModifiedBy>Doty, Margaret</cp:lastModifiedBy>
  <cp:revision>2</cp:revision>
  <dcterms:created xsi:type="dcterms:W3CDTF">2017-06-27T17:28:00Z</dcterms:created>
  <dcterms:modified xsi:type="dcterms:W3CDTF">2017-06-27T17:28:00Z</dcterms:modified>
</cp:coreProperties>
</file>