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B" w:rsidRPr="00895077" w:rsidRDefault="00895077" w:rsidP="00895077">
      <w:pPr>
        <w:jc w:val="center"/>
        <w:rPr>
          <w:b/>
          <w:sz w:val="32"/>
        </w:rPr>
      </w:pPr>
      <w:r w:rsidRPr="00895077">
        <w:rPr>
          <w:b/>
          <w:sz w:val="32"/>
        </w:rPr>
        <w:t>PACING AND SEQUENCE FOR FORENSIC SCIENCE 2016-2017</w:t>
      </w:r>
    </w:p>
    <w:p w:rsidR="00895077" w:rsidRPr="00895077" w:rsidRDefault="00895077">
      <w:pPr>
        <w:rPr>
          <w:b/>
          <w:i/>
          <w:sz w:val="28"/>
          <w:u w:val="single"/>
        </w:rPr>
      </w:pPr>
      <w:r w:rsidRPr="00895077">
        <w:rPr>
          <w:b/>
          <w:i/>
          <w:sz w:val="28"/>
          <w:u w:val="single"/>
        </w:rPr>
        <w:t>Quarter 1</w:t>
      </w:r>
    </w:p>
    <w:p w:rsidR="00895077" w:rsidRDefault="00895077">
      <w:r>
        <w:t>Introduction to Forensic Science</w:t>
      </w:r>
    </w:p>
    <w:p w:rsidR="00895077" w:rsidRDefault="00895077">
      <w:r>
        <w:t>Forensic Labs and what they evaluate</w:t>
      </w:r>
    </w:p>
    <w:p w:rsidR="00895077" w:rsidRDefault="00895077">
      <w:r>
        <w:t>Forensic Agencies and their jurisdictions</w:t>
      </w:r>
    </w:p>
    <w:p w:rsidR="00895077" w:rsidRDefault="00895077">
      <w:r>
        <w:t>Types of Witnesses and Pros and Cons of Eyewitnesses</w:t>
      </w:r>
    </w:p>
    <w:p w:rsidR="00895077" w:rsidRDefault="00895077">
      <w:r>
        <w:t>Securing and Searching a Crime Scene</w:t>
      </w:r>
    </w:p>
    <w:p w:rsidR="00895077" w:rsidRDefault="00895077">
      <w:r>
        <w:t>Physical Evidence evaluation and collection</w:t>
      </w:r>
    </w:p>
    <w:p w:rsidR="00895077" w:rsidRPr="001B0D08" w:rsidRDefault="00895077">
      <w:pPr>
        <w:rPr>
          <w:sz w:val="16"/>
          <w:szCs w:val="16"/>
        </w:rPr>
      </w:pPr>
    </w:p>
    <w:p w:rsidR="00895077" w:rsidRPr="00895077" w:rsidRDefault="00895077">
      <w:pPr>
        <w:rPr>
          <w:b/>
          <w:i/>
          <w:sz w:val="28"/>
          <w:u w:val="single"/>
        </w:rPr>
      </w:pPr>
      <w:r w:rsidRPr="00895077">
        <w:rPr>
          <w:b/>
          <w:i/>
          <w:sz w:val="28"/>
          <w:u w:val="single"/>
        </w:rPr>
        <w:t>Quarter 2</w:t>
      </w:r>
    </w:p>
    <w:p w:rsidR="00895077" w:rsidRDefault="00895077">
      <w:r>
        <w:t>Serial killers</w:t>
      </w:r>
    </w:p>
    <w:p w:rsidR="00895077" w:rsidRDefault="00895077">
      <w:r>
        <w:tab/>
        <w:t>FBI Profiling</w:t>
      </w:r>
    </w:p>
    <w:p w:rsidR="00895077" w:rsidRDefault="00895077">
      <w:r>
        <w:tab/>
        <w:t>MOs, motives, profiles</w:t>
      </w:r>
    </w:p>
    <w:p w:rsidR="00895077" w:rsidRDefault="00895077">
      <w:r>
        <w:t>The assassination of John F. Kennedy</w:t>
      </w:r>
    </w:p>
    <w:p w:rsidR="00895077" w:rsidRDefault="00895077">
      <w:r>
        <w:t>Ballistics</w:t>
      </w:r>
    </w:p>
    <w:p w:rsidR="00895077" w:rsidRDefault="00895077">
      <w:r>
        <w:t>Glass</w:t>
      </w:r>
    </w:p>
    <w:p w:rsidR="00895077" w:rsidRDefault="00895077">
      <w:r>
        <w:t>Hair and Fibers</w:t>
      </w:r>
    </w:p>
    <w:p w:rsidR="00895077" w:rsidRPr="001B0D08" w:rsidRDefault="00895077">
      <w:pPr>
        <w:rPr>
          <w:sz w:val="16"/>
          <w:szCs w:val="16"/>
        </w:rPr>
      </w:pPr>
    </w:p>
    <w:p w:rsidR="00895077" w:rsidRPr="00895077" w:rsidRDefault="00895077">
      <w:pPr>
        <w:rPr>
          <w:b/>
          <w:i/>
          <w:sz w:val="28"/>
          <w:u w:val="single"/>
        </w:rPr>
      </w:pPr>
      <w:r w:rsidRPr="00895077">
        <w:rPr>
          <w:b/>
          <w:i/>
          <w:sz w:val="28"/>
          <w:u w:val="single"/>
        </w:rPr>
        <w:t>Quarter 3</w:t>
      </w:r>
    </w:p>
    <w:p w:rsidR="00895077" w:rsidRDefault="00895077">
      <w:r>
        <w:t>Impression Evidence</w:t>
      </w:r>
    </w:p>
    <w:p w:rsidR="00895077" w:rsidRDefault="00895077">
      <w:r>
        <w:t>Early systems of personal identification</w:t>
      </w:r>
    </w:p>
    <w:p w:rsidR="00895077" w:rsidRDefault="00895077">
      <w:r>
        <w:t>Fingerprints</w:t>
      </w:r>
    </w:p>
    <w:p w:rsidR="00895077" w:rsidRDefault="00895077">
      <w:r>
        <w:t>DNA</w:t>
      </w:r>
    </w:p>
    <w:p w:rsidR="00895077" w:rsidRPr="001B0D08" w:rsidRDefault="00895077">
      <w:pPr>
        <w:rPr>
          <w:sz w:val="16"/>
          <w:szCs w:val="16"/>
        </w:rPr>
      </w:pPr>
    </w:p>
    <w:p w:rsidR="00895077" w:rsidRPr="00895077" w:rsidRDefault="00895077">
      <w:pPr>
        <w:rPr>
          <w:b/>
          <w:i/>
          <w:sz w:val="28"/>
          <w:u w:val="single"/>
        </w:rPr>
      </w:pPr>
      <w:r w:rsidRPr="00895077">
        <w:rPr>
          <w:b/>
          <w:i/>
          <w:sz w:val="28"/>
          <w:u w:val="single"/>
        </w:rPr>
        <w:t>Quarter 4</w:t>
      </w:r>
    </w:p>
    <w:p w:rsidR="00895077" w:rsidRDefault="00895077">
      <w:r>
        <w:t>Definitions of Death</w:t>
      </w:r>
    </w:p>
    <w:p w:rsidR="00895077" w:rsidRDefault="00895077">
      <w:r>
        <w:t>Calculating Time of Death</w:t>
      </w:r>
      <w:bookmarkStart w:id="0" w:name="_GoBack"/>
      <w:bookmarkEnd w:id="0"/>
    </w:p>
    <w:p w:rsidR="00895077" w:rsidRDefault="00895077">
      <w:r>
        <w:t>Entomology</w:t>
      </w:r>
    </w:p>
    <w:p w:rsidR="00895077" w:rsidRDefault="00895077">
      <w:r>
        <w:t>Anthropology</w:t>
      </w:r>
    </w:p>
    <w:sectPr w:rsidR="00895077" w:rsidSect="001B0D08">
      <w:pgSz w:w="12240" w:h="15840"/>
      <w:pgMar w:top="108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77"/>
    <w:rsid w:val="001B0D08"/>
    <w:rsid w:val="00877745"/>
    <w:rsid w:val="00895077"/>
    <w:rsid w:val="00A433CB"/>
    <w:rsid w:val="00C5348E"/>
    <w:rsid w:val="00D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0875"/>
  <w15:chartTrackingRefBased/>
  <w15:docId w15:val="{E8E14689-F5BA-4811-B4A1-E027CF5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F1275CCC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Margaret</dc:creator>
  <cp:keywords/>
  <dc:description/>
  <cp:lastModifiedBy>Doty, Margaret</cp:lastModifiedBy>
  <cp:revision>1</cp:revision>
  <dcterms:created xsi:type="dcterms:W3CDTF">2017-07-03T13:29:00Z</dcterms:created>
  <dcterms:modified xsi:type="dcterms:W3CDTF">2017-07-03T13:35:00Z</dcterms:modified>
</cp:coreProperties>
</file>