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6AB" w:rsidRPr="00415B76" w:rsidRDefault="00415B76" w:rsidP="00415B76">
      <w:pPr>
        <w:jc w:val="center"/>
        <w:rPr>
          <w:sz w:val="36"/>
          <w:szCs w:val="36"/>
        </w:rPr>
      </w:pPr>
      <w:r w:rsidRPr="00415B76">
        <w:rPr>
          <w:sz w:val="36"/>
          <w:szCs w:val="36"/>
        </w:rPr>
        <w:t>Pacing and Sequence for Regents Physics 2016-2017</w:t>
      </w:r>
    </w:p>
    <w:p w:rsidR="00415B76" w:rsidRDefault="00415B76"/>
    <w:p w:rsidR="00415B76" w:rsidRPr="00415B76" w:rsidRDefault="00415B76">
      <w:pPr>
        <w:rPr>
          <w:b/>
          <w:sz w:val="28"/>
        </w:rPr>
      </w:pPr>
      <w:r w:rsidRPr="00415B76">
        <w:rPr>
          <w:b/>
          <w:sz w:val="28"/>
        </w:rPr>
        <w:t>Quarter 1</w:t>
      </w:r>
    </w:p>
    <w:p w:rsidR="00415B76" w:rsidRDefault="00415B76">
      <w:r>
        <w:t xml:space="preserve">Measurement </w:t>
      </w:r>
    </w:p>
    <w:p w:rsidR="00415B76" w:rsidRDefault="00415B76">
      <w:r>
        <w:t>Velocity and Acceleration</w:t>
      </w:r>
    </w:p>
    <w:p w:rsidR="00415B76" w:rsidRDefault="00415B76">
      <w:r>
        <w:t>Motion and Vectors</w:t>
      </w:r>
    </w:p>
    <w:p w:rsidR="00415B76" w:rsidRDefault="00415B76">
      <w:r>
        <w:t>Gravity</w:t>
      </w:r>
    </w:p>
    <w:p w:rsidR="00415B76" w:rsidRDefault="00415B76">
      <w:r>
        <w:t>Newton’s Laws</w:t>
      </w:r>
    </w:p>
    <w:p w:rsidR="00415B76" w:rsidRDefault="00415B76"/>
    <w:p w:rsidR="00415B76" w:rsidRPr="00415B76" w:rsidRDefault="00415B76">
      <w:pPr>
        <w:rPr>
          <w:b/>
          <w:sz w:val="28"/>
        </w:rPr>
      </w:pPr>
      <w:r w:rsidRPr="00415B76">
        <w:rPr>
          <w:b/>
          <w:sz w:val="28"/>
        </w:rPr>
        <w:t>Quarter 2</w:t>
      </w:r>
    </w:p>
    <w:p w:rsidR="00415B76" w:rsidRDefault="00415B76">
      <w:r>
        <w:t>Work, Energy and Power</w:t>
      </w:r>
    </w:p>
    <w:p w:rsidR="00415B76" w:rsidRDefault="00415B76">
      <w:r>
        <w:t>Momentum &amp; Collisions</w:t>
      </w:r>
    </w:p>
    <w:p w:rsidR="00415B76" w:rsidRDefault="00415B76">
      <w:r>
        <w:t>Circular Motion</w:t>
      </w:r>
    </w:p>
    <w:p w:rsidR="00415B76" w:rsidRDefault="00415B76"/>
    <w:p w:rsidR="00415B76" w:rsidRPr="00415B76" w:rsidRDefault="00415B76">
      <w:pPr>
        <w:rPr>
          <w:b/>
          <w:sz w:val="28"/>
        </w:rPr>
      </w:pPr>
      <w:r w:rsidRPr="00415B76">
        <w:rPr>
          <w:b/>
          <w:sz w:val="28"/>
        </w:rPr>
        <w:t>Quarter 3</w:t>
      </w:r>
      <w:bookmarkStart w:id="0" w:name="_GoBack"/>
      <w:bookmarkEnd w:id="0"/>
    </w:p>
    <w:p w:rsidR="00415B76" w:rsidRDefault="00415B76">
      <w:r>
        <w:t>Waves</w:t>
      </w:r>
    </w:p>
    <w:p w:rsidR="00415B76" w:rsidRDefault="00415B76">
      <w:r>
        <w:t>Sound &amp; Light</w:t>
      </w:r>
    </w:p>
    <w:p w:rsidR="00415B76" w:rsidRDefault="00415B76">
      <w:r>
        <w:t>Electricity</w:t>
      </w:r>
    </w:p>
    <w:p w:rsidR="00415B76" w:rsidRDefault="00415B76"/>
    <w:p w:rsidR="00415B76" w:rsidRPr="00415B76" w:rsidRDefault="00415B76">
      <w:pPr>
        <w:rPr>
          <w:b/>
          <w:sz w:val="28"/>
        </w:rPr>
      </w:pPr>
      <w:r w:rsidRPr="00415B76">
        <w:rPr>
          <w:b/>
          <w:sz w:val="28"/>
        </w:rPr>
        <w:t>Quarter 4</w:t>
      </w:r>
    </w:p>
    <w:p w:rsidR="00415B76" w:rsidRDefault="00415B76">
      <w:r>
        <w:t>Electric Circuits</w:t>
      </w:r>
    </w:p>
    <w:p w:rsidR="00415B76" w:rsidRDefault="00415B76">
      <w:r>
        <w:t>Magnetism</w:t>
      </w:r>
    </w:p>
    <w:p w:rsidR="00415B76" w:rsidRDefault="00415B76">
      <w:r>
        <w:t>Atomic Physics</w:t>
      </w:r>
    </w:p>
    <w:sectPr w:rsidR="00415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B76"/>
    <w:rsid w:val="00415B76"/>
    <w:rsid w:val="00877745"/>
    <w:rsid w:val="00A433CB"/>
    <w:rsid w:val="00C5348E"/>
    <w:rsid w:val="00DA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9BC8C"/>
  <w15:chartTrackingRefBased/>
  <w15:docId w15:val="{F14B534E-357C-488D-B2EB-93A088BB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F1275CCC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 Plains City School District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Doty, Margaret</dc:creator>
  <cp:keywords/>
  <dc:description/>
  <cp:lastModifiedBy>Doty, Margaret</cp:lastModifiedBy>
  <cp:revision>1</cp:revision>
  <dcterms:created xsi:type="dcterms:W3CDTF">2017-07-03T13:23:00Z</dcterms:created>
  <dcterms:modified xsi:type="dcterms:W3CDTF">2017-07-03T13:27:00Z</dcterms:modified>
</cp:coreProperties>
</file>